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F8" w:rsidRPr="000F0714" w:rsidRDefault="00FA7EF8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FA7EF8" w:rsidRPr="00327C6F" w:rsidRDefault="00FA7EF8" w:rsidP="00B3448B">
      <w:pPr>
        <w:rPr>
          <w:sz w:val="8"/>
          <w:szCs w:val="8"/>
        </w:rPr>
      </w:pPr>
    </w:p>
    <w:p w:rsidR="00FA7EF8" w:rsidRPr="00710271" w:rsidRDefault="00FA7EF8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75371D">
          <w:rPr>
            <w:rStyle w:val="a2"/>
          </w:rPr>
          <w:t>Государственное бюджетное учреждение здравоохранения Калининградской области "Центральная Городская Клиническая Больница"</w:t>
        </w:r>
      </w:fldSimple>
      <w:r w:rsidRPr="00883461">
        <w:rPr>
          <w:rStyle w:val="a2"/>
        </w:rPr>
        <w:t> 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8"/>
        <w:gridCol w:w="2524"/>
      </w:tblGrid>
      <w:tr w:rsidR="00FA7EF8" w:rsidRPr="00DE2527">
        <w:trPr>
          <w:cantSplit/>
          <w:trHeight w:val="245"/>
        </w:trPr>
        <w:tc>
          <w:tcPr>
            <w:tcW w:w="4178" w:type="pct"/>
            <w:vMerge w:val="restart"/>
            <w:vAlign w:val="center"/>
          </w:tcPr>
          <w:p w:rsidR="00FA7EF8" w:rsidRPr="004654AF" w:rsidRDefault="00FA7EF8" w:rsidP="004654AF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table1"/>
            <w:bookmarkEnd w:id="0"/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FA7EF8" w:rsidRPr="004654AF" w:rsidRDefault="00FA7EF8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 w:val="restart"/>
            <w:textDirection w:val="btLr"/>
            <w:vAlign w:val="center"/>
          </w:tcPr>
          <w:p w:rsidR="00FA7EF8" w:rsidRPr="00F06873" w:rsidRDefault="00FA7EF8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</w:tr>
      <w:tr w:rsidR="00FA7EF8" w:rsidRPr="00DE2527">
        <w:trPr>
          <w:cantSplit/>
          <w:trHeight w:val="2254"/>
        </w:trPr>
        <w:tc>
          <w:tcPr>
            <w:tcW w:w="4178" w:type="pct"/>
            <w:vMerge/>
            <w:vAlign w:val="center"/>
          </w:tcPr>
          <w:p w:rsidR="00FA7EF8" w:rsidRPr="00DE2527" w:rsidRDefault="00FA7EF8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vMerge/>
            <w:textDirection w:val="btLr"/>
          </w:tcPr>
          <w:p w:rsidR="00FA7EF8" w:rsidRPr="00DE2527" w:rsidRDefault="00FA7EF8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F06873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2" w:type="pct"/>
            <w:vAlign w:val="center"/>
          </w:tcPr>
          <w:p w:rsidR="00FA7EF8" w:rsidRPr="00F06873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822" w:type="pct"/>
            <w:vAlign w:val="center"/>
          </w:tcPr>
          <w:p w:rsidR="00FA7EF8" w:rsidRPr="00F06873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 по интенсивной терапии</w:t>
            </w:r>
          </w:p>
        </w:tc>
        <w:tc>
          <w:tcPr>
            <w:tcW w:w="822" w:type="pct"/>
            <w:vAlign w:val="center"/>
          </w:tcPr>
          <w:p w:rsidR="00FA7EF8" w:rsidRPr="00F06873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Поликлиника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Отделение неотложной медицинской помощи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Кабинет врача-терапевта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Врач-специалист-врач-терапевт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 xml:space="preserve">Терапевтическое отделение №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Кабинеты врачей-терапевтов участковых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№1- врач терапевт участковый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Терапевтическое отделение № 2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Кабинеты врачей-терапевтов участковых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№ 2- врач терапевт участковый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Отделение первичной медико-санитарной помощи  № 2 Центр общей врачебной практики, ул. Октябрьская 71-73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Кабинеты врачей общей практики (семейного врача)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(семейный)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Отделение первичной медико-санитарной помощи № 3 п. Прибрежный, ул.Заводская, 29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Кабинеты врачей общей практики (семейного врача)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(семейный)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 xml:space="preserve">Кабинеты врачей-терапевтов участковых 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Кабинет врача- педиатра участкового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медицинской профилактики- врач-специалист-врач-терапевт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Кабинет организации диспансеризации и профилактических медицинских осмотров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Центр здоровья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-врач-специалист-врач по гигиеническому воспитанию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Врач-специалист-врач-терапевт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Дневной стационар на 60 койко-мест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Врач-специалист-врач-офтальмолог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Кабинет организации медицинской помощи несовершеннолетним в образовательных организациях, п. Прибрежный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F5772E" w:rsidRDefault="00FA7EF8" w:rsidP="001B19D8">
            <w:pPr>
              <w:jc w:val="center"/>
              <w:rPr>
                <w:b/>
                <w:bCs/>
                <w:sz w:val="17"/>
                <w:szCs w:val="17"/>
              </w:rPr>
            </w:pPr>
            <w:r w:rsidRPr="00F5772E">
              <w:rPr>
                <w:b/>
                <w:bCs/>
                <w:sz w:val="17"/>
                <w:szCs w:val="17"/>
              </w:rPr>
              <w:t>Медицинский кабинет в муниципальном автономном образовательном учреждении средняя общеобразовательная школа № 48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Стационар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Приемное отделение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приемным отделением-врач-специалист-врач-терапевт 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отделения-врач-специалист-врач-терапевт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отделения-врач-специалист-врач-кардиолог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Врач-специалист-врач-педиатр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F5772E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Гинекологическое отделение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5772E">
              <w:rPr>
                <w:b/>
                <w:bCs/>
                <w:sz w:val="16"/>
                <w:szCs w:val="16"/>
              </w:rPr>
              <w:t>№1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Гинекологическое отделение </w:t>
            </w:r>
            <w:r w:rsidRPr="00F5772E">
              <w:rPr>
                <w:b/>
                <w:bCs/>
                <w:sz w:val="16"/>
                <w:szCs w:val="16"/>
              </w:rPr>
              <w:t>№2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Неврологическое отделение для больных с острыми нарушениями мозгового кровообращения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Врач-специалист-врач-терапевт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неврологическим отделением-врач-специалист-врач-невролог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Врач-специалист-врач-невролог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Отделение медицинской реабилитации пациентов с нарушением функции центральной нервной системы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медицинской реабилитации пациентов с нарушением функции центральной нервной системы- врач-специалист-врач-невролог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Врач-специалист-врач-невролог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Врач-специалист-врач-психотерапевт</w:t>
            </w:r>
          </w:p>
        </w:tc>
        <w:tc>
          <w:tcPr>
            <w:tcW w:w="822" w:type="pct"/>
            <w:vAlign w:val="center"/>
          </w:tcPr>
          <w:p w:rsidR="00FA7EF8" w:rsidRDefault="00FA7EF8" w:rsidP="008C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Врач-специалист-врач-терапевт</w:t>
            </w:r>
          </w:p>
        </w:tc>
        <w:tc>
          <w:tcPr>
            <w:tcW w:w="822" w:type="pct"/>
            <w:vAlign w:val="center"/>
          </w:tcPr>
          <w:p w:rsidR="00FA7EF8" w:rsidRDefault="00FA7EF8" w:rsidP="008C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Отделение колопроктологии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колопроктологии-врач-специалист-врач-колопроктолог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Врач-специалист-врач-колопроктолог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Онкологическое отделение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онкологическим отделением-врач-специалист-врач-онколог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Врач-специалист-врач-онколог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Офтальмологическое отделение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офтальмологическим отделением-врач-специалист-врач-офтальмолог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Врач-специалист-врач-офтальмолог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822" w:type="pct"/>
            <w:vAlign w:val="center"/>
          </w:tcPr>
          <w:p w:rsidR="00FA7EF8" w:rsidRDefault="00FA7EF8" w:rsidP="0016515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Хирургическое отделение № 1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№ 1-врач-специалист-врач-хирург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Врач-специалист-врач-хирург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314093">
              <w:rPr>
                <w:b/>
                <w:bCs/>
                <w:sz w:val="18"/>
                <w:szCs w:val="18"/>
              </w:rPr>
              <w:t>Хирургическое отделение № 2 (гнойные хирургические койки для взрослого населения)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№2- врач-специалист-врач-хирург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Врач-специалист-врач-хирург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Хирургическое отделение № 3 (комбустиология) (ожоговые койки)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№ 3-врач-специалист-вач-хирург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Врач-специалист-врач-травматолог-ортопед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Врач-специалист-врач-хирург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Операционный блок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операционным блоком-врач-специалист-врач-хирург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Отделение анестезиологии и реанимации для взрослого населения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переливания крови-врач-специалист-врач трансфузиолог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5371D">
              <w:rPr>
                <w:i/>
                <w:iCs/>
                <w:sz w:val="18"/>
                <w:szCs w:val="18"/>
              </w:rPr>
              <w:t>Рентгеновский маммографический кабинет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лабораторией-врач-лаборант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фельдшер-лаборант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Отделение физиотерапии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Патологоанатомическое отделение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Централизованная стерилизационная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 медицинской статистики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Аптека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 льготного обеспечения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Отдел по мобилизационной работе и гражданской обороне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мобилизационной работе и гражданской обороне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Хозяйственный отдел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5371D">
              <w:rPr>
                <w:b/>
                <w:bCs/>
                <w:sz w:val="18"/>
                <w:szCs w:val="18"/>
              </w:rPr>
              <w:t>Прачечная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7EF8" w:rsidRPr="00F06873">
        <w:tc>
          <w:tcPr>
            <w:tcW w:w="4178" w:type="pct"/>
            <w:vAlign w:val="center"/>
          </w:tcPr>
          <w:p w:rsidR="00FA7EF8" w:rsidRPr="0075371D" w:rsidRDefault="00FA7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822" w:type="pct"/>
            <w:vAlign w:val="center"/>
          </w:tcPr>
          <w:p w:rsidR="00FA7EF8" w:rsidRDefault="00FA7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</w:tbl>
    <w:p w:rsidR="00FA7EF8" w:rsidRDefault="00FA7EF8" w:rsidP="009A1326">
      <w:pPr>
        <w:rPr>
          <w:sz w:val="18"/>
          <w:szCs w:val="18"/>
          <w:lang w:val="en-US"/>
        </w:rPr>
      </w:pPr>
    </w:p>
    <w:sectPr w:rsidR="00FA7EF8" w:rsidSect="007A3E22">
      <w:pgSz w:w="16838" w:h="11906" w:orient="landscape"/>
      <w:pgMar w:top="540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F8" w:rsidRPr="00C441FA" w:rsidRDefault="00FA7EF8" w:rsidP="0075371D">
      <w:r>
        <w:separator/>
      </w:r>
    </w:p>
  </w:endnote>
  <w:endnote w:type="continuationSeparator" w:id="1">
    <w:p w:rsidR="00FA7EF8" w:rsidRPr="00C441FA" w:rsidRDefault="00FA7EF8" w:rsidP="0075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F8" w:rsidRPr="00C441FA" w:rsidRDefault="00FA7EF8" w:rsidP="0075371D">
      <w:r>
        <w:separator/>
      </w:r>
    </w:p>
  </w:footnote>
  <w:footnote w:type="continuationSeparator" w:id="1">
    <w:p w:rsidR="00FA7EF8" w:rsidRPr="00C441FA" w:rsidRDefault="00FA7EF8" w:rsidP="00753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3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Калининградской области &quot;Центральная Городская Клиническая Больница&quot;"/>
    <w:docVar w:name="doc_name" w:val="Документ23"/>
    <w:docVar w:name="fill_date" w:val="       "/>
    <w:docVar w:name="org_name" w:val="     "/>
    <w:docVar w:name="pers_guids" w:val="D9F318D8ADA2401F9C0DA14673356818@124-122-654 08"/>
    <w:docVar w:name="pers_snils" w:val="D9F318D8ADA2401F9C0DA14673356818@124-122-654 08"/>
    <w:docVar w:name="rbtd_adr" w:val="     "/>
    <w:docVar w:name="sv_docs" w:val="1"/>
  </w:docVars>
  <w:rsids>
    <w:rsidRoot w:val="0075371D"/>
    <w:rsid w:val="00003D17"/>
    <w:rsid w:val="0002033E"/>
    <w:rsid w:val="00051870"/>
    <w:rsid w:val="00084178"/>
    <w:rsid w:val="000905BE"/>
    <w:rsid w:val="000C5130"/>
    <w:rsid w:val="000D3760"/>
    <w:rsid w:val="000F0714"/>
    <w:rsid w:val="000F7052"/>
    <w:rsid w:val="00123497"/>
    <w:rsid w:val="00132F77"/>
    <w:rsid w:val="00133FA4"/>
    <w:rsid w:val="00165154"/>
    <w:rsid w:val="001756FF"/>
    <w:rsid w:val="00196135"/>
    <w:rsid w:val="001A7AC3"/>
    <w:rsid w:val="001B19D8"/>
    <w:rsid w:val="001D0B9B"/>
    <w:rsid w:val="002062DA"/>
    <w:rsid w:val="00234383"/>
    <w:rsid w:val="00237B32"/>
    <w:rsid w:val="002743B5"/>
    <w:rsid w:val="002761BA"/>
    <w:rsid w:val="002B64E3"/>
    <w:rsid w:val="002D2D46"/>
    <w:rsid w:val="002F4A66"/>
    <w:rsid w:val="00314093"/>
    <w:rsid w:val="00327C6F"/>
    <w:rsid w:val="00341F13"/>
    <w:rsid w:val="00360061"/>
    <w:rsid w:val="00365C80"/>
    <w:rsid w:val="00392E13"/>
    <w:rsid w:val="003A1C01"/>
    <w:rsid w:val="003A2259"/>
    <w:rsid w:val="003C3080"/>
    <w:rsid w:val="003C5C39"/>
    <w:rsid w:val="003C79E5"/>
    <w:rsid w:val="003F4B55"/>
    <w:rsid w:val="00432528"/>
    <w:rsid w:val="00450E3E"/>
    <w:rsid w:val="004654AF"/>
    <w:rsid w:val="00483F05"/>
    <w:rsid w:val="00487C71"/>
    <w:rsid w:val="00490FCE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7CF"/>
    <w:rsid w:val="00572AE0"/>
    <w:rsid w:val="00584289"/>
    <w:rsid w:val="005F64E6"/>
    <w:rsid w:val="00642E12"/>
    <w:rsid w:val="0065289A"/>
    <w:rsid w:val="0067226F"/>
    <w:rsid w:val="006E4DFC"/>
    <w:rsid w:val="00710271"/>
    <w:rsid w:val="00725C51"/>
    <w:rsid w:val="0075371D"/>
    <w:rsid w:val="00795A2F"/>
    <w:rsid w:val="007A3E22"/>
    <w:rsid w:val="007F30DB"/>
    <w:rsid w:val="00820552"/>
    <w:rsid w:val="008609C2"/>
    <w:rsid w:val="00883461"/>
    <w:rsid w:val="0088512A"/>
    <w:rsid w:val="008C3213"/>
    <w:rsid w:val="00936F48"/>
    <w:rsid w:val="009647F7"/>
    <w:rsid w:val="00972D9C"/>
    <w:rsid w:val="009A1326"/>
    <w:rsid w:val="009D6532"/>
    <w:rsid w:val="009E27F7"/>
    <w:rsid w:val="009E5A43"/>
    <w:rsid w:val="00A026A4"/>
    <w:rsid w:val="00AF1EDF"/>
    <w:rsid w:val="00B12F45"/>
    <w:rsid w:val="00B2089E"/>
    <w:rsid w:val="00B307E6"/>
    <w:rsid w:val="00B3448B"/>
    <w:rsid w:val="00B874F5"/>
    <w:rsid w:val="00B96248"/>
    <w:rsid w:val="00BA560A"/>
    <w:rsid w:val="00BB0454"/>
    <w:rsid w:val="00BB1772"/>
    <w:rsid w:val="00C0355B"/>
    <w:rsid w:val="00C441FA"/>
    <w:rsid w:val="00C93056"/>
    <w:rsid w:val="00CA2E96"/>
    <w:rsid w:val="00CB7078"/>
    <w:rsid w:val="00CD2568"/>
    <w:rsid w:val="00D11966"/>
    <w:rsid w:val="00D51762"/>
    <w:rsid w:val="00D6037B"/>
    <w:rsid w:val="00DB70BA"/>
    <w:rsid w:val="00DC0F74"/>
    <w:rsid w:val="00DC1A91"/>
    <w:rsid w:val="00DD6622"/>
    <w:rsid w:val="00DE2527"/>
    <w:rsid w:val="00E00FFA"/>
    <w:rsid w:val="00E25119"/>
    <w:rsid w:val="00E30B79"/>
    <w:rsid w:val="00E458F1"/>
    <w:rsid w:val="00E542EA"/>
    <w:rsid w:val="00E86DF9"/>
    <w:rsid w:val="00EA3306"/>
    <w:rsid w:val="00EA686A"/>
    <w:rsid w:val="00EB7BDE"/>
    <w:rsid w:val="00EC5373"/>
    <w:rsid w:val="00F06873"/>
    <w:rsid w:val="00F262EE"/>
    <w:rsid w:val="00F418F8"/>
    <w:rsid w:val="00F509FF"/>
    <w:rsid w:val="00F5772E"/>
    <w:rsid w:val="00F835B0"/>
    <w:rsid w:val="00F87994"/>
    <w:rsid w:val="00F95B23"/>
    <w:rsid w:val="00FA7EF8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C80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537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37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37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37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1103</Words>
  <Characters>6293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test</dc:creator>
  <cp:keywords/>
  <dc:description/>
  <cp:lastModifiedBy>1</cp:lastModifiedBy>
  <cp:revision>3</cp:revision>
  <cp:lastPrinted>2018-03-02T07:31:00Z</cp:lastPrinted>
  <dcterms:created xsi:type="dcterms:W3CDTF">2018-07-16T20:57:00Z</dcterms:created>
  <dcterms:modified xsi:type="dcterms:W3CDTF">2018-07-16T21:05:00Z</dcterms:modified>
</cp:coreProperties>
</file>